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817A2" w14:textId="77777777" w:rsidR="00093864" w:rsidRDefault="00093864"/>
    <w:p w14:paraId="40EF7732" w14:textId="77777777" w:rsidR="008F6B42" w:rsidRDefault="008F6B42"/>
    <w:p w14:paraId="3DBC8EBC" w14:textId="1DE22F13" w:rsidR="008F6B42" w:rsidRPr="002C5E78" w:rsidRDefault="006561B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Enhancing Confidence to Improve Performance</w:t>
      </w:r>
      <w:r w:rsidR="00B56096" w:rsidRPr="002C5E78">
        <w:rPr>
          <w:rFonts w:asciiTheme="majorHAnsi" w:hAnsiTheme="majorHAnsi"/>
          <w:b/>
        </w:rPr>
        <w:t xml:space="preserve">: Sunday </w:t>
      </w:r>
      <w:r>
        <w:rPr>
          <w:rFonts w:asciiTheme="majorHAnsi" w:hAnsiTheme="majorHAnsi"/>
          <w:b/>
        </w:rPr>
        <w:t>27</w:t>
      </w:r>
      <w:r w:rsidRPr="006561BB"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 xml:space="preserve"> October </w:t>
      </w:r>
      <w:r w:rsidR="00B56096" w:rsidRPr="002C5E78">
        <w:rPr>
          <w:rFonts w:asciiTheme="majorHAnsi" w:hAnsiTheme="majorHAnsi"/>
          <w:b/>
        </w:rPr>
        <w:t>2018</w:t>
      </w:r>
    </w:p>
    <w:p w14:paraId="05BC8669" w14:textId="77777777" w:rsidR="008F6B42" w:rsidRPr="004F442F" w:rsidRDefault="008F6B42">
      <w:pPr>
        <w:rPr>
          <w:rFonts w:asciiTheme="majorHAnsi" w:hAnsiTheme="majorHAnsi"/>
        </w:rPr>
      </w:pPr>
    </w:p>
    <w:p w14:paraId="2C7D21E5" w14:textId="37D19FBF" w:rsidR="008F6B42" w:rsidRPr="004F442F" w:rsidRDefault="002C5E78">
      <w:pPr>
        <w:rPr>
          <w:rFonts w:asciiTheme="majorHAnsi" w:hAnsiTheme="majorHAnsi"/>
        </w:rPr>
      </w:pPr>
      <w:r>
        <w:rPr>
          <w:rFonts w:asciiTheme="majorHAnsi" w:hAnsiTheme="majorHAnsi"/>
        </w:rPr>
        <w:t>Booking and payment form</w:t>
      </w:r>
    </w:p>
    <w:p w14:paraId="2E946A8A" w14:textId="77777777" w:rsidR="008F6B42" w:rsidRDefault="008F6B42">
      <w:pPr>
        <w:rPr>
          <w:rFonts w:asciiTheme="majorHAnsi" w:hAnsiTheme="majorHAnsi"/>
        </w:rPr>
      </w:pPr>
    </w:p>
    <w:p w14:paraId="7E33F745" w14:textId="77777777" w:rsidR="002C5E78" w:rsidRPr="004F442F" w:rsidRDefault="002C5E78">
      <w:pPr>
        <w:rPr>
          <w:rFonts w:asciiTheme="majorHAnsi" w:hAnsiTheme="majorHAnsi"/>
        </w:rPr>
      </w:pPr>
    </w:p>
    <w:p w14:paraId="0EC80AE0" w14:textId="4740E548" w:rsidR="008F6B42" w:rsidRPr="004F442F" w:rsidRDefault="008F6B42">
      <w:pPr>
        <w:rPr>
          <w:rFonts w:asciiTheme="majorHAnsi" w:hAnsiTheme="majorHAnsi"/>
        </w:rPr>
      </w:pPr>
      <w:r w:rsidRPr="004F442F">
        <w:rPr>
          <w:rFonts w:asciiTheme="majorHAnsi" w:hAnsiTheme="majorHAnsi"/>
          <w:b/>
        </w:rPr>
        <w:t>Payment methods:</w:t>
      </w:r>
    </w:p>
    <w:p w14:paraId="2B55E594" w14:textId="77777777" w:rsidR="008F6B42" w:rsidRPr="004F442F" w:rsidRDefault="008F6B42">
      <w:pPr>
        <w:rPr>
          <w:rFonts w:asciiTheme="majorHAnsi" w:hAnsiTheme="majorHAnsi"/>
        </w:rPr>
      </w:pPr>
    </w:p>
    <w:p w14:paraId="19552D12" w14:textId="77777777" w:rsidR="008F6B42" w:rsidRPr="004F442F" w:rsidRDefault="008F6B42">
      <w:pPr>
        <w:rPr>
          <w:rFonts w:asciiTheme="majorHAnsi" w:hAnsiTheme="majorHAnsi"/>
        </w:rPr>
      </w:pPr>
      <w:r w:rsidRPr="004F442F">
        <w:rPr>
          <w:rFonts w:asciiTheme="majorHAnsi" w:hAnsiTheme="majorHAnsi"/>
        </w:rPr>
        <w:t>Cheque</w:t>
      </w:r>
      <w:r w:rsidR="00B56096" w:rsidRPr="004F442F">
        <w:rPr>
          <w:rFonts w:asciiTheme="majorHAnsi" w:hAnsiTheme="majorHAnsi"/>
        </w:rPr>
        <w:t>s</w:t>
      </w:r>
      <w:r w:rsidRPr="004F442F">
        <w:rPr>
          <w:rFonts w:asciiTheme="majorHAnsi" w:hAnsiTheme="majorHAnsi"/>
        </w:rPr>
        <w:t xml:space="preserve"> payable to ‘YAA Coaching” </w:t>
      </w:r>
    </w:p>
    <w:p w14:paraId="73AEB7E5" w14:textId="77777777" w:rsidR="00B56096" w:rsidRPr="004F442F" w:rsidRDefault="00B56096">
      <w:pPr>
        <w:rPr>
          <w:rFonts w:asciiTheme="majorHAnsi" w:hAnsiTheme="majorHAnsi"/>
        </w:rPr>
      </w:pPr>
      <w:r w:rsidRPr="004F442F">
        <w:rPr>
          <w:rFonts w:asciiTheme="majorHAnsi" w:hAnsiTheme="majorHAnsi"/>
        </w:rPr>
        <w:t xml:space="preserve">Postal address: </w:t>
      </w:r>
      <w:proofErr w:type="spellStart"/>
      <w:r w:rsidRPr="004F442F">
        <w:rPr>
          <w:rFonts w:asciiTheme="majorHAnsi" w:hAnsiTheme="majorHAnsi"/>
        </w:rPr>
        <w:t>Mrs</w:t>
      </w:r>
      <w:proofErr w:type="spellEnd"/>
      <w:r w:rsidRPr="004F442F">
        <w:rPr>
          <w:rFonts w:asciiTheme="majorHAnsi" w:hAnsiTheme="majorHAnsi"/>
        </w:rPr>
        <w:t xml:space="preserve"> K B Fitzpatrick, 5 Wilson Grove, Lundwood, Barnsley S71 5JS </w:t>
      </w:r>
    </w:p>
    <w:p w14:paraId="10D1BA6A" w14:textId="77777777" w:rsidR="008F6B42" w:rsidRPr="004F442F" w:rsidRDefault="008F6B42">
      <w:pPr>
        <w:rPr>
          <w:rFonts w:asciiTheme="majorHAnsi" w:hAnsiTheme="majorHAnsi"/>
        </w:rPr>
      </w:pPr>
    </w:p>
    <w:p w14:paraId="58E92F7A" w14:textId="5C5001E9" w:rsidR="008F6B42" w:rsidRPr="004F442F" w:rsidRDefault="008F6B42">
      <w:pPr>
        <w:rPr>
          <w:rFonts w:asciiTheme="majorHAnsi" w:hAnsiTheme="majorHAnsi"/>
        </w:rPr>
      </w:pPr>
      <w:r w:rsidRPr="004F442F">
        <w:rPr>
          <w:rFonts w:asciiTheme="majorHAnsi" w:hAnsiTheme="majorHAnsi"/>
        </w:rPr>
        <w:t xml:space="preserve">BACS payment: HSBC Barnsley, </w:t>
      </w:r>
      <w:r w:rsidR="00DD3DDD" w:rsidRPr="004F442F">
        <w:rPr>
          <w:rFonts w:asciiTheme="majorHAnsi" w:hAnsiTheme="majorHAnsi"/>
        </w:rPr>
        <w:t xml:space="preserve">Bank A/C  </w:t>
      </w:r>
      <w:r w:rsidR="00DD3DDD">
        <w:rPr>
          <w:rFonts w:asciiTheme="majorHAnsi" w:hAnsiTheme="majorHAnsi"/>
        </w:rPr>
        <w:t>72129244  sort code 40-09-12</w:t>
      </w:r>
    </w:p>
    <w:p w14:paraId="04CF334A" w14:textId="77777777" w:rsidR="00B56096" w:rsidRPr="004F442F" w:rsidRDefault="00B56096">
      <w:pPr>
        <w:rPr>
          <w:rFonts w:asciiTheme="majorHAnsi" w:hAnsiTheme="majorHAnsi"/>
        </w:rPr>
      </w:pPr>
      <w:r w:rsidRPr="004F442F">
        <w:rPr>
          <w:rFonts w:asciiTheme="majorHAnsi" w:hAnsiTheme="majorHAnsi"/>
        </w:rPr>
        <w:t xml:space="preserve">Cash – payable on the day </w:t>
      </w:r>
      <w:r w:rsidR="00012F71" w:rsidRPr="004F442F">
        <w:rPr>
          <w:rFonts w:asciiTheme="majorHAnsi" w:hAnsiTheme="majorHAnsi"/>
        </w:rPr>
        <w:t xml:space="preserve">(non-attendance will be invoiced) </w:t>
      </w:r>
    </w:p>
    <w:p w14:paraId="1BEF5ACD" w14:textId="77777777" w:rsidR="00B56096" w:rsidRPr="004F442F" w:rsidRDefault="00B56096">
      <w:pPr>
        <w:rPr>
          <w:rFonts w:asciiTheme="majorHAnsi" w:hAnsiTheme="majorHAnsi"/>
        </w:rPr>
      </w:pPr>
    </w:p>
    <w:p w14:paraId="2AA1FFFD" w14:textId="77777777" w:rsidR="002C5E78" w:rsidRDefault="002C5E78">
      <w:pPr>
        <w:rPr>
          <w:rFonts w:asciiTheme="majorHAnsi" w:hAnsiTheme="majorHAnsi"/>
        </w:rPr>
      </w:pPr>
    </w:p>
    <w:p w14:paraId="487B37CC" w14:textId="77777777" w:rsidR="008F6B42" w:rsidRPr="002C5E78" w:rsidRDefault="00B56096">
      <w:pPr>
        <w:rPr>
          <w:rFonts w:asciiTheme="majorHAnsi" w:hAnsiTheme="majorHAnsi"/>
          <w:b/>
        </w:rPr>
      </w:pPr>
      <w:r w:rsidRPr="002C5E78">
        <w:rPr>
          <w:rFonts w:asciiTheme="majorHAnsi" w:hAnsiTheme="majorHAnsi"/>
          <w:b/>
        </w:rPr>
        <w:t>Please list below those attending:</w:t>
      </w:r>
    </w:p>
    <w:p w14:paraId="3A187855" w14:textId="77777777" w:rsidR="00B56096" w:rsidRPr="004F442F" w:rsidRDefault="00B56096">
      <w:pPr>
        <w:rPr>
          <w:rFonts w:asciiTheme="majorHAnsi" w:hAnsiTheme="majorHAnsi"/>
        </w:rPr>
      </w:pPr>
    </w:p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3356"/>
        <w:gridCol w:w="2761"/>
        <w:gridCol w:w="2518"/>
      </w:tblGrid>
      <w:tr w:rsidR="002C5E78" w:rsidRPr="004F442F" w14:paraId="56E7A9CF" w14:textId="77777777" w:rsidTr="002C5E78">
        <w:trPr>
          <w:trHeight w:val="274"/>
        </w:trPr>
        <w:tc>
          <w:tcPr>
            <w:tcW w:w="3356" w:type="dxa"/>
          </w:tcPr>
          <w:p w14:paraId="57CD2BF2" w14:textId="77777777" w:rsidR="002C5E78" w:rsidRPr="004F442F" w:rsidRDefault="002C5E78">
            <w:pPr>
              <w:rPr>
                <w:rFonts w:asciiTheme="majorHAnsi" w:hAnsiTheme="majorHAnsi"/>
              </w:rPr>
            </w:pPr>
            <w:r w:rsidRPr="004F442F">
              <w:rPr>
                <w:rFonts w:asciiTheme="majorHAnsi" w:hAnsiTheme="majorHAnsi"/>
              </w:rPr>
              <w:t>Name</w:t>
            </w:r>
          </w:p>
        </w:tc>
        <w:tc>
          <w:tcPr>
            <w:tcW w:w="2761" w:type="dxa"/>
          </w:tcPr>
          <w:p w14:paraId="751BBF4C" w14:textId="77777777" w:rsidR="002C5E78" w:rsidRPr="004F442F" w:rsidRDefault="002C5E78">
            <w:pPr>
              <w:rPr>
                <w:rFonts w:asciiTheme="majorHAnsi" w:hAnsiTheme="majorHAnsi"/>
              </w:rPr>
            </w:pPr>
            <w:r w:rsidRPr="004F442F">
              <w:rPr>
                <w:rFonts w:asciiTheme="majorHAnsi" w:hAnsiTheme="majorHAnsi"/>
              </w:rPr>
              <w:t>Club</w:t>
            </w:r>
          </w:p>
        </w:tc>
        <w:tc>
          <w:tcPr>
            <w:tcW w:w="2518" w:type="dxa"/>
          </w:tcPr>
          <w:p w14:paraId="5A645A43" w14:textId="77777777" w:rsidR="002C5E78" w:rsidRPr="004F442F" w:rsidRDefault="002C5E78">
            <w:pPr>
              <w:rPr>
                <w:rFonts w:asciiTheme="majorHAnsi" w:hAnsiTheme="majorHAnsi"/>
              </w:rPr>
            </w:pPr>
            <w:r w:rsidRPr="004F442F">
              <w:rPr>
                <w:rFonts w:asciiTheme="majorHAnsi" w:hAnsiTheme="majorHAnsi"/>
              </w:rPr>
              <w:t>Any dietary requirements</w:t>
            </w:r>
          </w:p>
        </w:tc>
      </w:tr>
      <w:tr w:rsidR="002C5E78" w:rsidRPr="004F442F" w14:paraId="3CB6B7E4" w14:textId="77777777" w:rsidTr="002C5E78">
        <w:trPr>
          <w:trHeight w:val="288"/>
        </w:trPr>
        <w:tc>
          <w:tcPr>
            <w:tcW w:w="3356" w:type="dxa"/>
          </w:tcPr>
          <w:p w14:paraId="106A5DF7" w14:textId="77777777" w:rsidR="002C5E78" w:rsidRPr="004F442F" w:rsidRDefault="002C5E78">
            <w:pPr>
              <w:rPr>
                <w:rFonts w:asciiTheme="majorHAnsi" w:hAnsiTheme="majorHAnsi"/>
              </w:rPr>
            </w:pPr>
          </w:p>
        </w:tc>
        <w:tc>
          <w:tcPr>
            <w:tcW w:w="2761" w:type="dxa"/>
          </w:tcPr>
          <w:p w14:paraId="5BA3988E" w14:textId="77777777" w:rsidR="002C5E78" w:rsidRPr="004F442F" w:rsidRDefault="002C5E78">
            <w:pPr>
              <w:rPr>
                <w:rFonts w:asciiTheme="majorHAnsi" w:hAnsiTheme="majorHAnsi"/>
              </w:rPr>
            </w:pPr>
          </w:p>
        </w:tc>
        <w:tc>
          <w:tcPr>
            <w:tcW w:w="2518" w:type="dxa"/>
          </w:tcPr>
          <w:p w14:paraId="3418F689" w14:textId="77777777" w:rsidR="002C5E78" w:rsidRPr="004F442F" w:rsidRDefault="002C5E78">
            <w:pPr>
              <w:rPr>
                <w:rFonts w:asciiTheme="majorHAnsi" w:hAnsiTheme="majorHAnsi"/>
              </w:rPr>
            </w:pPr>
          </w:p>
        </w:tc>
      </w:tr>
      <w:tr w:rsidR="002C5E78" w:rsidRPr="004F442F" w14:paraId="6C0D2EA5" w14:textId="77777777" w:rsidTr="002C5E78">
        <w:trPr>
          <w:trHeight w:val="274"/>
        </w:trPr>
        <w:tc>
          <w:tcPr>
            <w:tcW w:w="3356" w:type="dxa"/>
          </w:tcPr>
          <w:p w14:paraId="48B982AA" w14:textId="77777777" w:rsidR="002C5E78" w:rsidRPr="004F442F" w:rsidRDefault="002C5E78">
            <w:pPr>
              <w:rPr>
                <w:rFonts w:asciiTheme="majorHAnsi" w:hAnsiTheme="majorHAnsi"/>
              </w:rPr>
            </w:pPr>
          </w:p>
        </w:tc>
        <w:tc>
          <w:tcPr>
            <w:tcW w:w="2761" w:type="dxa"/>
          </w:tcPr>
          <w:p w14:paraId="0FD68FA0" w14:textId="77777777" w:rsidR="002C5E78" w:rsidRPr="004F442F" w:rsidRDefault="002C5E78">
            <w:pPr>
              <w:rPr>
                <w:rFonts w:asciiTheme="majorHAnsi" w:hAnsiTheme="majorHAnsi"/>
              </w:rPr>
            </w:pPr>
          </w:p>
        </w:tc>
        <w:tc>
          <w:tcPr>
            <w:tcW w:w="2518" w:type="dxa"/>
          </w:tcPr>
          <w:p w14:paraId="7E24FD0F" w14:textId="77777777" w:rsidR="002C5E78" w:rsidRPr="004F442F" w:rsidRDefault="002C5E78">
            <w:pPr>
              <w:rPr>
                <w:rFonts w:asciiTheme="majorHAnsi" w:hAnsiTheme="majorHAnsi"/>
              </w:rPr>
            </w:pPr>
          </w:p>
        </w:tc>
      </w:tr>
      <w:tr w:rsidR="002C5E78" w:rsidRPr="004F442F" w14:paraId="3EF6AAF8" w14:textId="77777777" w:rsidTr="002C5E78">
        <w:trPr>
          <w:trHeight w:val="288"/>
        </w:trPr>
        <w:tc>
          <w:tcPr>
            <w:tcW w:w="3356" w:type="dxa"/>
          </w:tcPr>
          <w:p w14:paraId="50C35611" w14:textId="77777777" w:rsidR="002C5E78" w:rsidRPr="004F442F" w:rsidRDefault="002C5E78">
            <w:pPr>
              <w:rPr>
                <w:rFonts w:asciiTheme="majorHAnsi" w:hAnsiTheme="majorHAnsi"/>
              </w:rPr>
            </w:pPr>
          </w:p>
        </w:tc>
        <w:tc>
          <w:tcPr>
            <w:tcW w:w="2761" w:type="dxa"/>
          </w:tcPr>
          <w:p w14:paraId="70C9BA31" w14:textId="77777777" w:rsidR="002C5E78" w:rsidRPr="004F442F" w:rsidRDefault="002C5E78">
            <w:pPr>
              <w:rPr>
                <w:rFonts w:asciiTheme="majorHAnsi" w:hAnsiTheme="majorHAnsi"/>
              </w:rPr>
            </w:pPr>
          </w:p>
        </w:tc>
        <w:tc>
          <w:tcPr>
            <w:tcW w:w="2518" w:type="dxa"/>
          </w:tcPr>
          <w:p w14:paraId="41CF0B70" w14:textId="77777777" w:rsidR="002C5E78" w:rsidRPr="004F442F" w:rsidRDefault="002C5E78">
            <w:pPr>
              <w:rPr>
                <w:rFonts w:asciiTheme="majorHAnsi" w:hAnsiTheme="majorHAnsi"/>
              </w:rPr>
            </w:pPr>
          </w:p>
        </w:tc>
      </w:tr>
      <w:tr w:rsidR="002C5E78" w:rsidRPr="004F442F" w14:paraId="488011E4" w14:textId="77777777" w:rsidTr="002C5E78">
        <w:trPr>
          <w:trHeight w:val="274"/>
        </w:trPr>
        <w:tc>
          <w:tcPr>
            <w:tcW w:w="3356" w:type="dxa"/>
          </w:tcPr>
          <w:p w14:paraId="1809B96C" w14:textId="77777777" w:rsidR="002C5E78" w:rsidRPr="004F442F" w:rsidRDefault="002C5E78">
            <w:pPr>
              <w:rPr>
                <w:rFonts w:asciiTheme="majorHAnsi" w:hAnsiTheme="majorHAnsi"/>
              </w:rPr>
            </w:pPr>
          </w:p>
        </w:tc>
        <w:tc>
          <w:tcPr>
            <w:tcW w:w="2761" w:type="dxa"/>
          </w:tcPr>
          <w:p w14:paraId="481B2918" w14:textId="77777777" w:rsidR="002C5E78" w:rsidRPr="004F442F" w:rsidRDefault="002C5E78">
            <w:pPr>
              <w:rPr>
                <w:rFonts w:asciiTheme="majorHAnsi" w:hAnsiTheme="majorHAnsi"/>
              </w:rPr>
            </w:pPr>
          </w:p>
        </w:tc>
        <w:tc>
          <w:tcPr>
            <w:tcW w:w="2518" w:type="dxa"/>
          </w:tcPr>
          <w:p w14:paraId="79659132" w14:textId="77777777" w:rsidR="002C5E78" w:rsidRPr="004F442F" w:rsidRDefault="002C5E78">
            <w:pPr>
              <w:rPr>
                <w:rFonts w:asciiTheme="majorHAnsi" w:hAnsiTheme="majorHAnsi"/>
              </w:rPr>
            </w:pPr>
          </w:p>
        </w:tc>
      </w:tr>
      <w:tr w:rsidR="002C5E78" w:rsidRPr="004F442F" w14:paraId="2AD9533A" w14:textId="77777777" w:rsidTr="002C5E78">
        <w:trPr>
          <w:trHeight w:val="288"/>
        </w:trPr>
        <w:tc>
          <w:tcPr>
            <w:tcW w:w="3356" w:type="dxa"/>
          </w:tcPr>
          <w:p w14:paraId="743B32DD" w14:textId="77777777" w:rsidR="002C5E78" w:rsidRPr="004F442F" w:rsidRDefault="002C5E78">
            <w:pPr>
              <w:rPr>
                <w:rFonts w:asciiTheme="majorHAnsi" w:hAnsiTheme="majorHAnsi"/>
              </w:rPr>
            </w:pPr>
          </w:p>
        </w:tc>
        <w:tc>
          <w:tcPr>
            <w:tcW w:w="2761" w:type="dxa"/>
          </w:tcPr>
          <w:p w14:paraId="1E1B3CBA" w14:textId="77777777" w:rsidR="002C5E78" w:rsidRPr="004F442F" w:rsidRDefault="002C5E78">
            <w:pPr>
              <w:rPr>
                <w:rFonts w:asciiTheme="majorHAnsi" w:hAnsiTheme="majorHAnsi"/>
              </w:rPr>
            </w:pPr>
          </w:p>
        </w:tc>
        <w:tc>
          <w:tcPr>
            <w:tcW w:w="2518" w:type="dxa"/>
          </w:tcPr>
          <w:p w14:paraId="2F1DF1FD" w14:textId="77777777" w:rsidR="002C5E78" w:rsidRPr="004F442F" w:rsidRDefault="002C5E78">
            <w:pPr>
              <w:rPr>
                <w:rFonts w:asciiTheme="majorHAnsi" w:hAnsiTheme="majorHAnsi"/>
              </w:rPr>
            </w:pPr>
          </w:p>
        </w:tc>
      </w:tr>
      <w:tr w:rsidR="002C5E78" w:rsidRPr="004F442F" w14:paraId="14033C93" w14:textId="77777777" w:rsidTr="002C5E78">
        <w:trPr>
          <w:trHeight w:val="274"/>
        </w:trPr>
        <w:tc>
          <w:tcPr>
            <w:tcW w:w="3356" w:type="dxa"/>
          </w:tcPr>
          <w:p w14:paraId="6E5A9A28" w14:textId="77777777" w:rsidR="002C5E78" w:rsidRPr="004F442F" w:rsidRDefault="002C5E78">
            <w:pPr>
              <w:rPr>
                <w:rFonts w:asciiTheme="majorHAnsi" w:hAnsiTheme="majorHAnsi"/>
              </w:rPr>
            </w:pPr>
          </w:p>
        </w:tc>
        <w:tc>
          <w:tcPr>
            <w:tcW w:w="2761" w:type="dxa"/>
          </w:tcPr>
          <w:p w14:paraId="24D8D251" w14:textId="77777777" w:rsidR="002C5E78" w:rsidRPr="004F442F" w:rsidRDefault="002C5E78">
            <w:pPr>
              <w:rPr>
                <w:rFonts w:asciiTheme="majorHAnsi" w:hAnsiTheme="majorHAnsi"/>
              </w:rPr>
            </w:pPr>
          </w:p>
        </w:tc>
        <w:tc>
          <w:tcPr>
            <w:tcW w:w="2518" w:type="dxa"/>
          </w:tcPr>
          <w:p w14:paraId="78B006D6" w14:textId="77777777" w:rsidR="002C5E78" w:rsidRPr="004F442F" w:rsidRDefault="002C5E78">
            <w:pPr>
              <w:rPr>
                <w:rFonts w:asciiTheme="majorHAnsi" w:hAnsiTheme="majorHAnsi"/>
              </w:rPr>
            </w:pPr>
          </w:p>
        </w:tc>
      </w:tr>
      <w:tr w:rsidR="002C5E78" w14:paraId="31400FA2" w14:textId="77777777" w:rsidTr="002C5E78">
        <w:trPr>
          <w:trHeight w:val="288"/>
        </w:trPr>
        <w:tc>
          <w:tcPr>
            <w:tcW w:w="3356" w:type="dxa"/>
          </w:tcPr>
          <w:p w14:paraId="5B379E8E" w14:textId="77777777" w:rsidR="002C5E78" w:rsidRDefault="002C5E78"/>
        </w:tc>
        <w:tc>
          <w:tcPr>
            <w:tcW w:w="2761" w:type="dxa"/>
          </w:tcPr>
          <w:p w14:paraId="7FCA8E8A" w14:textId="77777777" w:rsidR="002C5E78" w:rsidRDefault="002C5E78"/>
        </w:tc>
        <w:tc>
          <w:tcPr>
            <w:tcW w:w="2518" w:type="dxa"/>
          </w:tcPr>
          <w:p w14:paraId="031AABDE" w14:textId="77777777" w:rsidR="002C5E78" w:rsidRDefault="002C5E78"/>
        </w:tc>
      </w:tr>
      <w:tr w:rsidR="002C5E78" w14:paraId="0F7EFF77" w14:textId="77777777" w:rsidTr="002C5E78">
        <w:trPr>
          <w:trHeight w:val="274"/>
        </w:trPr>
        <w:tc>
          <w:tcPr>
            <w:tcW w:w="3356" w:type="dxa"/>
          </w:tcPr>
          <w:p w14:paraId="01A4853C" w14:textId="77777777" w:rsidR="002C5E78" w:rsidRDefault="002C5E78"/>
        </w:tc>
        <w:tc>
          <w:tcPr>
            <w:tcW w:w="2761" w:type="dxa"/>
          </w:tcPr>
          <w:p w14:paraId="1F980EF0" w14:textId="77777777" w:rsidR="002C5E78" w:rsidRDefault="002C5E78"/>
        </w:tc>
        <w:tc>
          <w:tcPr>
            <w:tcW w:w="2518" w:type="dxa"/>
          </w:tcPr>
          <w:p w14:paraId="0CB82563" w14:textId="77777777" w:rsidR="002C5E78" w:rsidRDefault="002C5E78"/>
        </w:tc>
      </w:tr>
      <w:tr w:rsidR="002C5E78" w14:paraId="39DE575F" w14:textId="77777777" w:rsidTr="002C5E78">
        <w:trPr>
          <w:trHeight w:val="288"/>
        </w:trPr>
        <w:tc>
          <w:tcPr>
            <w:tcW w:w="3356" w:type="dxa"/>
          </w:tcPr>
          <w:p w14:paraId="161B2A10" w14:textId="77777777" w:rsidR="002C5E78" w:rsidRDefault="002C5E78"/>
        </w:tc>
        <w:tc>
          <w:tcPr>
            <w:tcW w:w="2761" w:type="dxa"/>
          </w:tcPr>
          <w:p w14:paraId="2B295346" w14:textId="77777777" w:rsidR="002C5E78" w:rsidRDefault="002C5E78"/>
        </w:tc>
        <w:tc>
          <w:tcPr>
            <w:tcW w:w="2518" w:type="dxa"/>
          </w:tcPr>
          <w:p w14:paraId="52664E80" w14:textId="77777777" w:rsidR="002C5E78" w:rsidRDefault="002C5E78"/>
        </w:tc>
      </w:tr>
      <w:tr w:rsidR="002C5E78" w14:paraId="0E208A45" w14:textId="77777777" w:rsidTr="002C5E78">
        <w:trPr>
          <w:trHeight w:val="274"/>
        </w:trPr>
        <w:tc>
          <w:tcPr>
            <w:tcW w:w="3356" w:type="dxa"/>
          </w:tcPr>
          <w:p w14:paraId="21CAAD4F" w14:textId="77777777" w:rsidR="002C5E78" w:rsidRDefault="002C5E78"/>
        </w:tc>
        <w:tc>
          <w:tcPr>
            <w:tcW w:w="2761" w:type="dxa"/>
          </w:tcPr>
          <w:p w14:paraId="77676259" w14:textId="77777777" w:rsidR="002C5E78" w:rsidRDefault="002C5E78"/>
        </w:tc>
        <w:tc>
          <w:tcPr>
            <w:tcW w:w="2518" w:type="dxa"/>
          </w:tcPr>
          <w:p w14:paraId="267FC11F" w14:textId="77777777" w:rsidR="002C5E78" w:rsidRDefault="002C5E78"/>
        </w:tc>
      </w:tr>
      <w:tr w:rsidR="002C5E78" w14:paraId="4C9B95CE" w14:textId="77777777" w:rsidTr="002C5E78">
        <w:trPr>
          <w:trHeight w:val="288"/>
        </w:trPr>
        <w:tc>
          <w:tcPr>
            <w:tcW w:w="3356" w:type="dxa"/>
          </w:tcPr>
          <w:p w14:paraId="116541E6" w14:textId="77777777" w:rsidR="002C5E78" w:rsidRDefault="002C5E78"/>
        </w:tc>
        <w:tc>
          <w:tcPr>
            <w:tcW w:w="2761" w:type="dxa"/>
          </w:tcPr>
          <w:p w14:paraId="749DDD4F" w14:textId="77777777" w:rsidR="002C5E78" w:rsidRDefault="002C5E78"/>
        </w:tc>
        <w:tc>
          <w:tcPr>
            <w:tcW w:w="2518" w:type="dxa"/>
          </w:tcPr>
          <w:p w14:paraId="48CF1D15" w14:textId="77777777" w:rsidR="002C5E78" w:rsidRDefault="002C5E78"/>
        </w:tc>
      </w:tr>
      <w:tr w:rsidR="002C5E78" w14:paraId="20AA7776" w14:textId="77777777" w:rsidTr="002C5E78">
        <w:trPr>
          <w:trHeight w:val="288"/>
        </w:trPr>
        <w:tc>
          <w:tcPr>
            <w:tcW w:w="3356" w:type="dxa"/>
          </w:tcPr>
          <w:p w14:paraId="07CEDE40" w14:textId="77777777" w:rsidR="002C5E78" w:rsidRDefault="002C5E78"/>
        </w:tc>
        <w:tc>
          <w:tcPr>
            <w:tcW w:w="2761" w:type="dxa"/>
          </w:tcPr>
          <w:p w14:paraId="2630EBA2" w14:textId="77777777" w:rsidR="002C5E78" w:rsidRDefault="002C5E78"/>
        </w:tc>
        <w:tc>
          <w:tcPr>
            <w:tcW w:w="2518" w:type="dxa"/>
          </w:tcPr>
          <w:p w14:paraId="123BF173" w14:textId="77777777" w:rsidR="002C5E78" w:rsidRDefault="002C5E78"/>
        </w:tc>
      </w:tr>
      <w:tr w:rsidR="002C5E78" w14:paraId="7602F0DB" w14:textId="77777777" w:rsidTr="002C5E78">
        <w:trPr>
          <w:trHeight w:val="288"/>
        </w:trPr>
        <w:tc>
          <w:tcPr>
            <w:tcW w:w="3356" w:type="dxa"/>
          </w:tcPr>
          <w:p w14:paraId="46B5A390" w14:textId="77777777" w:rsidR="002C5E78" w:rsidRDefault="002C5E78"/>
        </w:tc>
        <w:tc>
          <w:tcPr>
            <w:tcW w:w="2761" w:type="dxa"/>
          </w:tcPr>
          <w:p w14:paraId="41509FE8" w14:textId="77777777" w:rsidR="002C5E78" w:rsidRDefault="002C5E78"/>
        </w:tc>
        <w:tc>
          <w:tcPr>
            <w:tcW w:w="2518" w:type="dxa"/>
          </w:tcPr>
          <w:p w14:paraId="2A0DFF2B" w14:textId="77777777" w:rsidR="002C5E78" w:rsidRDefault="002C5E78"/>
        </w:tc>
      </w:tr>
    </w:tbl>
    <w:p w14:paraId="69DEF266" w14:textId="77777777" w:rsidR="00B56096" w:rsidRDefault="00B56096"/>
    <w:p w14:paraId="2906222D" w14:textId="7C82E6FB" w:rsidR="00012F71" w:rsidRPr="002C5E78" w:rsidRDefault="002C5E78">
      <w:pPr>
        <w:rPr>
          <w:rFonts w:asciiTheme="majorHAnsi" w:hAnsiTheme="majorHAnsi"/>
          <w:b/>
        </w:rPr>
      </w:pPr>
      <w:r w:rsidRPr="002C5E78">
        <w:rPr>
          <w:rFonts w:asciiTheme="majorHAnsi" w:hAnsiTheme="majorHAnsi"/>
          <w:b/>
        </w:rPr>
        <w:t xml:space="preserve">Please detail any access assistance you may need. </w:t>
      </w:r>
    </w:p>
    <w:p w14:paraId="57BA48DB" w14:textId="77777777" w:rsidR="002C5E78" w:rsidRDefault="002C5E78"/>
    <w:p w14:paraId="76F6FE33" w14:textId="77777777" w:rsidR="002C5E78" w:rsidRDefault="002C5E78"/>
    <w:p w14:paraId="44E42026" w14:textId="77777777" w:rsidR="002C5E78" w:rsidRDefault="002C5E78"/>
    <w:p w14:paraId="7EB21A1B" w14:textId="77777777" w:rsidR="002C5E78" w:rsidRDefault="002C5E78"/>
    <w:p w14:paraId="11A088E1" w14:textId="77777777" w:rsidR="002C5E78" w:rsidRDefault="002C5E78"/>
    <w:p w14:paraId="56AFD802" w14:textId="77777777" w:rsidR="002C5E78" w:rsidRDefault="002C5E78"/>
    <w:p w14:paraId="32FEAE60" w14:textId="77777777" w:rsidR="002C5E78" w:rsidRDefault="002C5E78"/>
    <w:p w14:paraId="6F74770F" w14:textId="77777777" w:rsidR="002C5E78" w:rsidRDefault="002C5E78"/>
    <w:p w14:paraId="620860A6" w14:textId="77777777" w:rsidR="002C5E78" w:rsidRDefault="002C5E78"/>
    <w:p w14:paraId="7670B736" w14:textId="77777777" w:rsidR="002C5E78" w:rsidRDefault="002C5E78"/>
    <w:p w14:paraId="5D319CEF" w14:textId="77777777" w:rsidR="002C5E78" w:rsidRDefault="002C5E78"/>
    <w:p w14:paraId="535E62A7" w14:textId="77777777" w:rsidR="002C5E78" w:rsidRDefault="002C5E78"/>
    <w:p w14:paraId="66FB74BC" w14:textId="77777777" w:rsidR="002C5E78" w:rsidRDefault="002C5E78"/>
    <w:p w14:paraId="6B59DA22" w14:textId="77777777" w:rsidR="00012F71" w:rsidRDefault="00012F71"/>
    <w:p w14:paraId="7112369F" w14:textId="77777777" w:rsidR="00012F71" w:rsidRPr="002C5E78" w:rsidRDefault="00012F71">
      <w:pPr>
        <w:rPr>
          <w:rFonts w:asciiTheme="majorHAnsi" w:hAnsiTheme="majorHAnsi"/>
          <w:b/>
        </w:rPr>
      </w:pPr>
      <w:r w:rsidRPr="002C5E78">
        <w:rPr>
          <w:rFonts w:asciiTheme="majorHAnsi" w:hAnsiTheme="majorHAnsi"/>
          <w:b/>
        </w:rPr>
        <w:t>Programme for the day</w:t>
      </w:r>
    </w:p>
    <w:p w14:paraId="62C65DBB" w14:textId="77777777" w:rsidR="00012F71" w:rsidRPr="00A57125" w:rsidRDefault="00012F71">
      <w:pPr>
        <w:rPr>
          <w:rFonts w:asciiTheme="majorHAnsi" w:hAnsiTheme="majorHAnsi"/>
        </w:rPr>
      </w:pPr>
    </w:p>
    <w:p w14:paraId="6F06C565" w14:textId="77777777" w:rsidR="00012F71" w:rsidRPr="00A57125" w:rsidRDefault="00012F71">
      <w:pPr>
        <w:rPr>
          <w:rFonts w:asciiTheme="majorHAnsi" w:hAnsiTheme="majorHAnsi"/>
        </w:rPr>
      </w:pPr>
    </w:p>
    <w:p w14:paraId="71CF9432" w14:textId="77777777" w:rsidR="00012F71" w:rsidRPr="00A57125" w:rsidRDefault="00012F71">
      <w:pPr>
        <w:rPr>
          <w:rFonts w:asciiTheme="majorHAnsi" w:hAnsiTheme="majorHAnsi"/>
        </w:rPr>
      </w:pPr>
      <w:r w:rsidRPr="00A57125">
        <w:rPr>
          <w:rFonts w:asciiTheme="majorHAnsi" w:hAnsiTheme="majorHAnsi"/>
        </w:rPr>
        <w:t xml:space="preserve">9.45 – 10.15am </w:t>
      </w:r>
      <w:r w:rsidRPr="00A57125">
        <w:rPr>
          <w:rFonts w:asciiTheme="majorHAnsi" w:hAnsiTheme="majorHAnsi"/>
        </w:rPr>
        <w:tab/>
      </w:r>
      <w:r w:rsidRPr="00A57125">
        <w:rPr>
          <w:rFonts w:asciiTheme="majorHAnsi" w:hAnsiTheme="majorHAnsi"/>
        </w:rPr>
        <w:tab/>
        <w:t>Arrival / refreshments</w:t>
      </w:r>
    </w:p>
    <w:p w14:paraId="43754091" w14:textId="77777777" w:rsidR="00012F71" w:rsidRPr="00A57125" w:rsidRDefault="00012F71">
      <w:pPr>
        <w:rPr>
          <w:rFonts w:asciiTheme="majorHAnsi" w:hAnsiTheme="majorHAnsi"/>
        </w:rPr>
      </w:pPr>
    </w:p>
    <w:p w14:paraId="043AE501" w14:textId="6BF3D9C7" w:rsidR="00012F71" w:rsidRPr="00A57125" w:rsidRDefault="00F90971" w:rsidP="00F90971">
      <w:pPr>
        <w:ind w:left="2880" w:hanging="2880"/>
        <w:rPr>
          <w:rFonts w:asciiTheme="majorHAnsi" w:hAnsiTheme="majorHAnsi"/>
        </w:rPr>
      </w:pPr>
      <w:r>
        <w:rPr>
          <w:rFonts w:asciiTheme="majorHAnsi" w:hAnsiTheme="majorHAnsi"/>
        </w:rPr>
        <w:t>10.30</w:t>
      </w:r>
      <w:r>
        <w:rPr>
          <w:rFonts w:asciiTheme="majorHAnsi" w:hAnsiTheme="majorHAnsi"/>
        </w:rPr>
        <w:tab/>
      </w:r>
      <w:r w:rsidR="00012F71" w:rsidRPr="00F90971">
        <w:rPr>
          <w:rFonts w:asciiTheme="majorHAnsi" w:hAnsiTheme="majorHAnsi"/>
          <w:b/>
        </w:rPr>
        <w:t xml:space="preserve">Workshop – </w:t>
      </w:r>
      <w:r w:rsidRPr="00F90971">
        <w:rPr>
          <w:rFonts w:asciiTheme="majorHAnsi" w:hAnsiTheme="majorHAnsi"/>
          <w:b/>
        </w:rPr>
        <w:t>Enhancing Confidence to Improve Performance</w:t>
      </w:r>
      <w:r w:rsidR="00012F71" w:rsidRPr="00F90971">
        <w:rPr>
          <w:rFonts w:asciiTheme="majorHAnsi" w:hAnsiTheme="majorHAnsi"/>
          <w:b/>
        </w:rPr>
        <w:t>, Erin Prior</w:t>
      </w:r>
    </w:p>
    <w:p w14:paraId="6270012C" w14:textId="77777777" w:rsidR="00A57125" w:rsidRPr="00A57125" w:rsidRDefault="004F442F" w:rsidP="00A57125">
      <w:pPr>
        <w:widowControl w:val="0"/>
        <w:autoSpaceDE w:val="0"/>
        <w:autoSpaceDN w:val="0"/>
        <w:adjustRightInd w:val="0"/>
        <w:spacing w:after="240" w:line="360" w:lineRule="atLeast"/>
        <w:ind w:left="2880"/>
        <w:rPr>
          <w:rFonts w:asciiTheme="majorHAnsi" w:hAnsiTheme="majorHAnsi" w:cs="Times Roman"/>
          <w:color w:val="000000"/>
          <w:lang w:eastAsia="ja-JP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E4DB246" wp14:editId="35BD0FA8">
            <wp:simplePos x="0" y="0"/>
            <wp:positionH relativeFrom="column">
              <wp:posOffset>-62865</wp:posOffset>
            </wp:positionH>
            <wp:positionV relativeFrom="paragraph">
              <wp:posOffset>135890</wp:posOffset>
            </wp:positionV>
            <wp:extent cx="1133475" cy="13716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3-05 at 00.52.3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125" w:rsidRPr="00A57125">
        <w:rPr>
          <w:rFonts w:asciiTheme="majorHAnsi" w:hAnsiTheme="majorHAnsi"/>
          <w:color w:val="000000"/>
          <w:lang w:eastAsia="ja-JP"/>
        </w:rPr>
        <w:t xml:space="preserve">Erin Prior is a trainee Sport &amp; Exercise Psychologist who has a BSc in Psychology and an MSc in Sport &amp; Exercise Psychology from Loughborough University. Erin has also been a competitive archer for 11 years. 6 years recurve and 5 years compound and has competed at county level with both bow styles and competes nationally and internationally in compound. As a result, Erin has sound knowledge of both the technical and psychological demands of archery. </w:t>
      </w:r>
    </w:p>
    <w:p w14:paraId="7DE9DC75" w14:textId="77777777" w:rsidR="00A57125" w:rsidRPr="00A57125" w:rsidRDefault="00A57125">
      <w:pPr>
        <w:rPr>
          <w:rFonts w:asciiTheme="majorHAnsi" w:hAnsiTheme="majorHAnsi"/>
        </w:rPr>
      </w:pPr>
    </w:p>
    <w:p w14:paraId="0FBB6ECA" w14:textId="77777777" w:rsidR="00012F71" w:rsidRPr="00A57125" w:rsidRDefault="00012F71">
      <w:pPr>
        <w:rPr>
          <w:rFonts w:asciiTheme="majorHAnsi" w:hAnsiTheme="majorHAnsi"/>
        </w:rPr>
      </w:pPr>
    </w:p>
    <w:p w14:paraId="2495FFA5" w14:textId="77777777" w:rsidR="00012F71" w:rsidRDefault="00012F71">
      <w:pPr>
        <w:rPr>
          <w:rFonts w:asciiTheme="majorHAnsi" w:hAnsiTheme="majorHAnsi"/>
        </w:rPr>
      </w:pPr>
      <w:r w:rsidRPr="00A57125">
        <w:rPr>
          <w:rFonts w:asciiTheme="majorHAnsi" w:hAnsiTheme="majorHAnsi"/>
        </w:rPr>
        <w:t>1.30 (approx..)</w:t>
      </w:r>
      <w:r w:rsidRPr="00A57125">
        <w:rPr>
          <w:rFonts w:asciiTheme="majorHAnsi" w:hAnsiTheme="majorHAnsi"/>
        </w:rPr>
        <w:tab/>
      </w:r>
      <w:r w:rsidRPr="00A57125">
        <w:rPr>
          <w:rFonts w:asciiTheme="majorHAnsi" w:hAnsiTheme="majorHAnsi"/>
        </w:rPr>
        <w:tab/>
      </w:r>
      <w:r w:rsidRPr="00A57125">
        <w:rPr>
          <w:rFonts w:asciiTheme="majorHAnsi" w:hAnsiTheme="majorHAnsi"/>
        </w:rPr>
        <w:tab/>
        <w:t>Lunch</w:t>
      </w:r>
      <w:r w:rsidR="004127B9">
        <w:rPr>
          <w:rFonts w:asciiTheme="majorHAnsi" w:hAnsiTheme="majorHAnsi"/>
        </w:rPr>
        <w:t xml:space="preserve"> (prov</w:t>
      </w:r>
      <w:r w:rsidR="004F442F">
        <w:rPr>
          <w:rFonts w:asciiTheme="majorHAnsi" w:hAnsiTheme="majorHAnsi"/>
        </w:rPr>
        <w:t>ided)</w:t>
      </w:r>
    </w:p>
    <w:p w14:paraId="297D22A0" w14:textId="77777777" w:rsidR="004F442F" w:rsidRDefault="004F442F">
      <w:pPr>
        <w:rPr>
          <w:rFonts w:asciiTheme="majorHAnsi" w:hAnsiTheme="majorHAnsi"/>
        </w:rPr>
      </w:pPr>
    </w:p>
    <w:p w14:paraId="40A62B1E" w14:textId="77777777" w:rsidR="004F442F" w:rsidRPr="00A57125" w:rsidRDefault="004F442F">
      <w:pPr>
        <w:rPr>
          <w:rFonts w:asciiTheme="majorHAnsi" w:hAnsiTheme="majorHAnsi"/>
        </w:rPr>
      </w:pPr>
    </w:p>
    <w:p w14:paraId="41D0F351" w14:textId="77777777" w:rsidR="00012F71" w:rsidRPr="00A57125" w:rsidRDefault="00012F71">
      <w:pPr>
        <w:rPr>
          <w:rFonts w:asciiTheme="majorHAnsi" w:hAnsiTheme="majorHAnsi"/>
        </w:rPr>
      </w:pPr>
    </w:p>
    <w:p w14:paraId="081346F7" w14:textId="70278ED8" w:rsidR="00012F71" w:rsidRPr="00A57125" w:rsidRDefault="00F90971" w:rsidP="00A57125">
      <w:pPr>
        <w:spacing w:line="276" w:lineRule="auto"/>
        <w:ind w:left="2880" w:hanging="288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3360" behindDoc="0" locked="0" layoutInCell="1" allowOverlap="1" wp14:anchorId="3B3DBAC5" wp14:editId="5D76A52B">
            <wp:simplePos x="0" y="0"/>
            <wp:positionH relativeFrom="column">
              <wp:posOffset>-115782</wp:posOffset>
            </wp:positionH>
            <wp:positionV relativeFrom="paragraph">
              <wp:posOffset>560493</wp:posOffset>
            </wp:positionV>
            <wp:extent cx="1028700" cy="1393190"/>
            <wp:effectExtent l="0" t="0" r="12700" b="3810"/>
            <wp:wrapSquare wrapText="bothSides"/>
            <wp:docPr id="7" name="Picture 7" descr="Macintosh HD:Users:kath:Desktop:Screen Shot 2018-03-05 at 01.17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th:Desktop:Screen Shot 2018-03-05 at 01.17.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12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E6CFC" wp14:editId="1177C7EE">
                <wp:simplePos x="0" y="0"/>
                <wp:positionH relativeFrom="column">
                  <wp:posOffset>-62865</wp:posOffset>
                </wp:positionH>
                <wp:positionV relativeFrom="paragraph">
                  <wp:posOffset>382270</wp:posOffset>
                </wp:positionV>
                <wp:extent cx="297815" cy="2667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CC721" w14:textId="77777777" w:rsidR="004F442F" w:rsidRDefault="004F442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0E6CF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.95pt;margin-top:30.1pt;width:23.45pt;height:21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" filled="f" stroked="f">
                <v:textbox style="mso-fit-shape-to-text:t">
                  <w:txbxContent>
                    <w:p w14:paraId="0A2CC721" w14:textId="77777777" w:rsidR="004F442F" w:rsidRDefault="004F442F"/>
                  </w:txbxContent>
                </v:textbox>
                <w10:wrap type="square"/>
              </v:shape>
            </w:pict>
          </mc:Fallback>
        </mc:AlternateContent>
      </w:r>
      <w:r w:rsidR="00012F71" w:rsidRPr="00A57125">
        <w:rPr>
          <w:rFonts w:asciiTheme="majorHAnsi" w:hAnsiTheme="majorHAnsi"/>
        </w:rPr>
        <w:t>2.30 (approx.)</w:t>
      </w:r>
      <w:r w:rsidR="00012F71" w:rsidRPr="00A57125">
        <w:rPr>
          <w:rFonts w:asciiTheme="majorHAnsi" w:hAnsiTheme="majorHAnsi"/>
        </w:rPr>
        <w:tab/>
        <w:t xml:space="preserve">Practical session: shooting and coaching – </w:t>
      </w:r>
      <w:r w:rsidR="00835E4A">
        <w:rPr>
          <w:rFonts w:asciiTheme="majorHAnsi" w:hAnsiTheme="majorHAnsi"/>
        </w:rPr>
        <w:t>technical session – understanding the anatomy of the shot, developing form, understanding alignment and how to achieve it.</w:t>
      </w:r>
      <w:r w:rsidR="00012F71" w:rsidRPr="00A57125">
        <w:rPr>
          <w:rFonts w:asciiTheme="majorHAnsi" w:hAnsiTheme="majorHAnsi"/>
        </w:rPr>
        <w:t xml:space="preserve"> </w:t>
      </w:r>
    </w:p>
    <w:p w14:paraId="669631B8" w14:textId="0F4BF5F6" w:rsidR="00012F71" w:rsidRDefault="00012F71" w:rsidP="00A57125">
      <w:pPr>
        <w:spacing w:line="276" w:lineRule="auto"/>
        <w:ind w:left="2880" w:hanging="2880"/>
        <w:rPr>
          <w:rFonts w:asciiTheme="majorHAnsi" w:hAnsiTheme="majorHAnsi"/>
        </w:rPr>
      </w:pPr>
      <w:r w:rsidRPr="00A57125">
        <w:rPr>
          <w:rFonts w:asciiTheme="majorHAnsi" w:hAnsiTheme="majorHAnsi"/>
        </w:rPr>
        <w:tab/>
        <w:t>led by Kath Fitzpatrick, Archery GB Talent Team Coach</w:t>
      </w:r>
      <w:r w:rsidR="00A57125">
        <w:rPr>
          <w:rFonts w:asciiTheme="majorHAnsi" w:hAnsiTheme="majorHAnsi"/>
        </w:rPr>
        <w:t>:</w:t>
      </w:r>
    </w:p>
    <w:p w14:paraId="2AFE3E54" w14:textId="77777777" w:rsidR="00A57125" w:rsidRDefault="00A57125" w:rsidP="00A57125">
      <w:pPr>
        <w:spacing w:line="276" w:lineRule="auto"/>
        <w:ind w:left="2880" w:hanging="288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6 years as National Academy Coach, including 3 years as Lead Performance Coach, Northern Academy.  </w:t>
      </w:r>
    </w:p>
    <w:p w14:paraId="76A9F83A" w14:textId="77777777" w:rsidR="00A57125" w:rsidRPr="00A57125" w:rsidRDefault="00A57125" w:rsidP="00A57125">
      <w:pPr>
        <w:spacing w:line="276" w:lineRule="auto"/>
        <w:ind w:left="2880" w:hanging="288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Senior Coach since 1994, Coach Educator. Currently lead coach, Arrowhawks Archery Academy. </w:t>
      </w:r>
    </w:p>
    <w:p w14:paraId="71A4AF7F" w14:textId="77777777" w:rsidR="00012F71" w:rsidRPr="00A57125" w:rsidRDefault="00012F71" w:rsidP="00A57125">
      <w:pPr>
        <w:spacing w:line="276" w:lineRule="auto"/>
        <w:ind w:left="2880" w:hanging="2880"/>
        <w:rPr>
          <w:rFonts w:asciiTheme="majorHAnsi" w:hAnsiTheme="majorHAnsi"/>
        </w:rPr>
      </w:pPr>
    </w:p>
    <w:p w14:paraId="55ED80AA" w14:textId="77777777" w:rsidR="00012F71" w:rsidRDefault="00012F71" w:rsidP="00012F71">
      <w:pPr>
        <w:ind w:left="2880" w:hanging="2880"/>
        <w:rPr>
          <w:rFonts w:asciiTheme="majorHAnsi" w:hAnsiTheme="majorHAnsi"/>
        </w:rPr>
      </w:pPr>
      <w:bookmarkStart w:id="0" w:name="_GoBack"/>
      <w:bookmarkEnd w:id="0"/>
    </w:p>
    <w:p w14:paraId="136DD865" w14:textId="77777777" w:rsidR="004F442F" w:rsidRDefault="004F442F" w:rsidP="00012F71">
      <w:pPr>
        <w:ind w:left="2880" w:hanging="2880"/>
        <w:rPr>
          <w:rFonts w:asciiTheme="majorHAnsi" w:hAnsiTheme="majorHAnsi"/>
        </w:rPr>
      </w:pPr>
    </w:p>
    <w:p w14:paraId="78135DF9" w14:textId="77777777" w:rsidR="004F442F" w:rsidRDefault="004127B9" w:rsidP="00012F71">
      <w:pPr>
        <w:ind w:left="2880" w:hanging="2880"/>
        <w:rPr>
          <w:rFonts w:asciiTheme="majorHAnsi" w:hAnsiTheme="majorHAnsi"/>
        </w:rPr>
      </w:pPr>
      <w:r>
        <w:rPr>
          <w:rFonts w:asciiTheme="majorHAnsi" w:hAnsiTheme="majorHAnsi"/>
        </w:rPr>
        <w:t>5.00</w:t>
      </w:r>
      <w:r w:rsidR="004F442F">
        <w:rPr>
          <w:rFonts w:asciiTheme="majorHAnsi" w:hAnsiTheme="majorHAnsi"/>
        </w:rPr>
        <w:tab/>
        <w:t xml:space="preserve">Close </w:t>
      </w:r>
    </w:p>
    <w:p w14:paraId="1A091E02" w14:textId="77777777" w:rsidR="004F442F" w:rsidRDefault="004F442F" w:rsidP="00012F71">
      <w:pPr>
        <w:ind w:left="2880" w:hanging="2880"/>
        <w:rPr>
          <w:rFonts w:asciiTheme="majorHAnsi" w:hAnsiTheme="majorHAnsi"/>
        </w:rPr>
      </w:pPr>
    </w:p>
    <w:p w14:paraId="6AD0F2A3" w14:textId="77777777" w:rsidR="004F442F" w:rsidRDefault="004F442F" w:rsidP="00012F71">
      <w:pPr>
        <w:ind w:left="2880" w:hanging="2880"/>
        <w:rPr>
          <w:rFonts w:asciiTheme="majorHAnsi" w:hAnsiTheme="majorHAnsi"/>
        </w:rPr>
      </w:pPr>
    </w:p>
    <w:p w14:paraId="6CF95518" w14:textId="77777777" w:rsidR="004F442F" w:rsidRPr="00A57125" w:rsidRDefault="004F442F" w:rsidP="00012F71">
      <w:pPr>
        <w:ind w:left="2880" w:hanging="2880"/>
        <w:rPr>
          <w:rFonts w:asciiTheme="majorHAnsi" w:hAnsiTheme="majorHAnsi"/>
        </w:rPr>
      </w:pPr>
    </w:p>
    <w:sectPr w:rsidR="004F442F" w:rsidRPr="00A57125" w:rsidSect="00F02020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E7B66" w14:textId="77777777" w:rsidR="00857D6A" w:rsidRDefault="00857D6A" w:rsidP="00A91105">
      <w:r>
        <w:separator/>
      </w:r>
    </w:p>
  </w:endnote>
  <w:endnote w:type="continuationSeparator" w:id="0">
    <w:p w14:paraId="4E5E5FD4" w14:textId="77777777" w:rsidR="00857D6A" w:rsidRDefault="00857D6A" w:rsidP="00A9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SMT">
    <w:altName w:val="Times New Roman"/>
    <w:panose1 w:val="02020603050405020304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harlemagne Std Bold">
    <w:altName w:val="Colonna MT"/>
    <w:panose1 w:val="04020705060702020204"/>
    <w:charset w:val="4D"/>
    <w:family w:val="decorative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A4D17" w14:textId="77777777" w:rsidR="00857D6A" w:rsidRDefault="00857D6A" w:rsidP="00A91105">
      <w:r>
        <w:separator/>
      </w:r>
    </w:p>
  </w:footnote>
  <w:footnote w:type="continuationSeparator" w:id="0">
    <w:p w14:paraId="18617BBD" w14:textId="77777777" w:rsidR="00857D6A" w:rsidRDefault="00857D6A" w:rsidP="00A91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42D13" w14:textId="77777777" w:rsidR="004F442F" w:rsidRPr="00A91105" w:rsidRDefault="004F442F">
    <w:pPr>
      <w:pStyle w:val="Header"/>
      <w:rPr>
        <w:rFonts w:ascii="Charlemagne Std Bold" w:hAnsi="Charlemagne Std Bold"/>
        <w:sz w:val="28"/>
        <w:szCs w:val="28"/>
      </w:rPr>
    </w:pPr>
    <w:r>
      <w:rPr>
        <w:rFonts w:ascii="Charlemagne Std Bold" w:hAnsi="Charlemagne Std Bold"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 wp14:anchorId="6530D315" wp14:editId="1D1EBB27">
          <wp:simplePos x="0" y="0"/>
          <wp:positionH relativeFrom="column">
            <wp:posOffset>-748665</wp:posOffset>
          </wp:positionH>
          <wp:positionV relativeFrom="paragraph">
            <wp:posOffset>-218440</wp:posOffset>
          </wp:positionV>
          <wp:extent cx="914400" cy="869950"/>
          <wp:effectExtent l="0" t="0" r="0" b="0"/>
          <wp:wrapSquare wrapText="bothSides"/>
          <wp:docPr id="1" name="Picture 1" descr="Macintosh HD:Users:kath:Desktop:Screen Shot 2017-09-22 at 19.57.5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ath:Desktop:Screen Shot 2017-09-22 at 19.57.5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harlemagne Std Bold" w:hAnsi="Charlemagne Std Bold"/>
        <w:sz w:val="48"/>
        <w:szCs w:val="48"/>
      </w:rPr>
      <w:t xml:space="preserve">         </w:t>
    </w:r>
    <w:r w:rsidRPr="00A91105">
      <w:rPr>
        <w:rFonts w:ascii="Charlemagne Std Bold" w:hAnsi="Charlemagne Std Bold"/>
        <w:sz w:val="48"/>
        <w:szCs w:val="48"/>
      </w:rPr>
      <w:t xml:space="preserve">Arrowhawks </w:t>
    </w:r>
    <w:r w:rsidRPr="00A91105">
      <w:rPr>
        <w:rFonts w:ascii="Charlemagne Std Bold" w:hAnsi="Charlemagne Std Bold"/>
        <w:sz w:val="28"/>
        <w:szCs w:val="28"/>
      </w:rPr>
      <w:t>Archery Academy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B42"/>
    <w:rsid w:val="00012F71"/>
    <w:rsid w:val="00093864"/>
    <w:rsid w:val="002C5E78"/>
    <w:rsid w:val="004127B9"/>
    <w:rsid w:val="004F442F"/>
    <w:rsid w:val="005030C5"/>
    <w:rsid w:val="006561BB"/>
    <w:rsid w:val="007548E7"/>
    <w:rsid w:val="00821898"/>
    <w:rsid w:val="00835E4A"/>
    <w:rsid w:val="00857D6A"/>
    <w:rsid w:val="008F6B42"/>
    <w:rsid w:val="00A57125"/>
    <w:rsid w:val="00A91105"/>
    <w:rsid w:val="00B56096"/>
    <w:rsid w:val="00D0159F"/>
    <w:rsid w:val="00DD3DDD"/>
    <w:rsid w:val="00F02020"/>
    <w:rsid w:val="00F9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22BDFFC"/>
  <w14:defaultImageDpi w14:val="300"/>
  <w15:docId w15:val="{FFF80673-A08C-7D4E-BDF2-0164F3F8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1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10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11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105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F6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6B42"/>
    <w:pPr>
      <w:widowControl w:val="0"/>
      <w:autoSpaceDE w:val="0"/>
      <w:autoSpaceDN w:val="0"/>
      <w:adjustRightInd w:val="0"/>
    </w:pPr>
    <w:rPr>
      <w:rFonts w:ascii="Times New Roman PSMT" w:eastAsia="Times New Roman" w:hAnsi="Times New Roman PSMT" w:cs="Times New Roman PSMT"/>
      <w:color w:val="000000"/>
      <w:sz w:val="24"/>
      <w:szCs w:val="24"/>
      <w:lang w:eastAsia="en-US" w:bidi="en-US"/>
    </w:rPr>
  </w:style>
  <w:style w:type="paragraph" w:customStyle="1" w:styleId="CM1">
    <w:name w:val="CM1"/>
    <w:basedOn w:val="Default"/>
    <w:next w:val="Default"/>
    <w:rsid w:val="008F6B42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898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th:Library:Application%20Support:Microsoft:Office:User%20Templates:My%20Templates:Arrowhawks%20Academ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Macintosh%20HD:Users:kath:Library:Application%20Support:Microsoft:Office:User%20Templates:My%20Templates:Arrowhawks%20Academy.dotx</Template>
  <TotalTime>2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Fitzpatrick</dc:creator>
  <cp:keywords/>
  <dc:description/>
  <cp:lastModifiedBy>Microsoft Office User</cp:lastModifiedBy>
  <cp:revision>2</cp:revision>
  <dcterms:created xsi:type="dcterms:W3CDTF">2018-09-15T07:08:00Z</dcterms:created>
  <dcterms:modified xsi:type="dcterms:W3CDTF">2018-09-15T07:08:00Z</dcterms:modified>
</cp:coreProperties>
</file>